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8E" w:rsidRDefault="00DF398E">
      <w:pPr>
        <w:pStyle w:val="Heading1"/>
        <w:spacing w:line="360" w:lineRule="auto"/>
        <w:rPr>
          <w:rFonts w:ascii="宋体" w:cs="宋体"/>
          <w:sz w:val="28"/>
          <w:szCs w:val="28"/>
        </w:rPr>
      </w:pPr>
      <w:bookmarkStart w:id="0" w:name="_Toc30086"/>
      <w:bookmarkStart w:id="1" w:name="_Toc28016"/>
      <w:bookmarkStart w:id="2" w:name="_Toc20388"/>
      <w:bookmarkStart w:id="3" w:name="_Toc17577"/>
      <w:bookmarkStart w:id="4" w:name="_Toc28710"/>
      <w:bookmarkStart w:id="5" w:name="_Toc74051997"/>
      <w:bookmarkStart w:id="6" w:name="_Toc40278903"/>
      <w:bookmarkStart w:id="7" w:name="_Toc2747"/>
      <w:bookmarkStart w:id="8" w:name="_Toc26021"/>
      <w:bookmarkStart w:id="9" w:name="_Toc24559"/>
      <w:bookmarkStart w:id="10" w:name="_Toc9301"/>
      <w:bookmarkStart w:id="11" w:name="_Toc15486"/>
      <w:bookmarkStart w:id="12" w:name="_Toc42192759"/>
      <w:bookmarkStart w:id="13" w:name="_Toc7081"/>
      <w:bookmarkStart w:id="14" w:name="_Toc74174289"/>
      <w:bookmarkStart w:id="15" w:name="_Toc74051998"/>
      <w:r>
        <w:rPr>
          <w:rFonts w:ascii="宋体" w:hAnsi="宋体" w:cs="宋体" w:hint="eastAsia"/>
          <w:sz w:val="28"/>
          <w:szCs w:val="28"/>
        </w:rPr>
        <w:t>附件</w:t>
      </w:r>
      <w:r>
        <w:rPr>
          <w:rFonts w:ascii="宋体" w:hAnsi="宋体" w:cs="宋体"/>
          <w:sz w:val="28"/>
          <w:szCs w:val="28"/>
        </w:rPr>
        <w:t>2</w:t>
      </w:r>
      <w:r>
        <w:rPr>
          <w:rFonts w:ascii="宋体" w:hAnsi="宋体" w:cs="宋体" w:hint="eastAsia"/>
          <w:sz w:val="28"/>
          <w:szCs w:val="28"/>
        </w:rPr>
        <w:t>：</w:t>
      </w:r>
      <w:bookmarkStart w:id="16" w:name="_Toc42192760"/>
      <w:bookmarkEnd w:id="0"/>
      <w:bookmarkEnd w:id="1"/>
      <w:bookmarkEnd w:id="2"/>
      <w:bookmarkEnd w:id="3"/>
      <w:bookmarkEnd w:id="4"/>
      <w:bookmarkEnd w:id="5"/>
      <w:bookmarkEnd w:id="6"/>
      <w:bookmarkEnd w:id="7"/>
      <w:bookmarkEnd w:id="8"/>
      <w:bookmarkEnd w:id="9"/>
      <w:bookmarkEnd w:id="10"/>
      <w:bookmarkEnd w:id="11"/>
      <w:bookmarkEnd w:id="12"/>
      <w:bookmarkEnd w:id="13"/>
      <w:r>
        <w:rPr>
          <w:rFonts w:ascii="宋体" w:hAnsi="宋体" w:cs="宋体" w:hint="eastAsia"/>
          <w:sz w:val="28"/>
          <w:szCs w:val="28"/>
        </w:rPr>
        <w:t>应征声明</w:t>
      </w:r>
      <w:bookmarkEnd w:id="14"/>
    </w:p>
    <w:bookmarkEnd w:id="16"/>
    <w:p w:rsidR="00DF398E" w:rsidRDefault="00DF398E">
      <w:pPr>
        <w:adjustRightInd w:val="0"/>
        <w:snapToGrid w:val="0"/>
        <w:spacing w:before="50" w:after="50" w:line="360" w:lineRule="auto"/>
        <w:jc w:val="center"/>
        <w:rPr>
          <w:rFonts w:ascii="宋体" w:cs="宋体"/>
          <w:b/>
          <w:szCs w:val="28"/>
        </w:rPr>
      </w:pPr>
      <w:r>
        <w:rPr>
          <w:rFonts w:ascii="宋体" w:hAnsi="宋体" w:cs="宋体" w:hint="eastAsia"/>
          <w:b/>
          <w:szCs w:val="28"/>
        </w:rPr>
        <w:t>应征声明</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lang w:eastAsia="zh-CN"/>
        </w:rPr>
        <w:t>1</w:t>
      </w:r>
      <w:r>
        <w:rPr>
          <w:rStyle w:val="NormalCharacter"/>
          <w:rFonts w:ascii="宋体" w:hAnsi="宋体" w:cs="宋体" w:hint="eastAsia"/>
          <w:lang w:eastAsia="zh-CN"/>
        </w:rPr>
        <w:t>、本咨询单位完全同意高林金林片区综合开发规划咨询征集工作的全部安排并遵照执行。</w:t>
      </w:r>
      <w:r>
        <w:rPr>
          <w:rStyle w:val="NormalCharacter"/>
          <w:rFonts w:ascii="宋体" w:hAnsi="宋体" w:cs="宋体"/>
          <w:lang w:eastAsia="zh-CN"/>
        </w:rPr>
        <w:t xml:space="preserve"> </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lang w:eastAsia="zh-CN"/>
        </w:rPr>
        <w:t>2</w:t>
      </w:r>
      <w:r>
        <w:rPr>
          <w:rStyle w:val="NormalCharacter"/>
          <w:rFonts w:ascii="宋体" w:hAnsi="宋体" w:cs="宋体" w:hint="eastAsia"/>
          <w:lang w:eastAsia="zh-CN"/>
        </w:rPr>
        <w:t>、本咨询单位保证所提交资料真实、合法和有效，并承担相关的法律责任。</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lang w:eastAsia="zh-CN"/>
        </w:rPr>
        <w:t>3</w:t>
      </w:r>
      <w:r>
        <w:rPr>
          <w:rStyle w:val="NormalCharacter"/>
          <w:rFonts w:ascii="宋体" w:hAnsi="宋体" w:cs="宋体" w:hint="eastAsia"/>
          <w:lang w:eastAsia="zh-CN"/>
        </w:rPr>
        <w:t>、本咨询单位保证满足征集文件中全部报名要求，有资格参加本项目。</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lang w:eastAsia="zh-CN"/>
        </w:rPr>
        <w:t>4</w:t>
      </w:r>
      <w:r>
        <w:rPr>
          <w:rStyle w:val="NormalCharacter"/>
          <w:rFonts w:ascii="宋体" w:hAnsi="宋体" w:cs="宋体" w:hint="eastAsia"/>
          <w:lang w:eastAsia="zh-CN"/>
        </w:rPr>
        <w:t>、本咨询单位接受征集文件中信息发布的方式，并自行承担因本单位自身原因造成的文件缺失等对本次结果产生的任何影响。</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lang w:eastAsia="zh-CN"/>
        </w:rPr>
        <w:t>5</w:t>
      </w:r>
      <w:r>
        <w:rPr>
          <w:rStyle w:val="NormalCharacter"/>
          <w:rFonts w:ascii="宋体" w:hAnsi="宋体" w:cs="宋体" w:hint="eastAsia"/>
          <w:lang w:eastAsia="zh-CN"/>
        </w:rPr>
        <w:t>、本咨询单位在此授权本次规划咨询征集组织方在其认为适当的时间和场合公开、使用有关信息。</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lang w:eastAsia="zh-CN"/>
        </w:rPr>
        <w:t>6</w:t>
      </w:r>
      <w:r>
        <w:rPr>
          <w:rStyle w:val="NormalCharacter"/>
          <w:rFonts w:ascii="宋体" w:hAnsi="宋体" w:cs="宋体" w:hint="eastAsia"/>
          <w:lang w:eastAsia="zh-CN"/>
        </w:rPr>
        <w:t>、本咨询单位委派项目联系人：</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hint="eastAsia"/>
          <w:lang w:eastAsia="zh-CN"/>
        </w:rPr>
        <w:t>姓名：</w:t>
      </w:r>
      <w:r>
        <w:rPr>
          <w:rStyle w:val="NormalCharacter"/>
          <w:rFonts w:ascii="宋体" w:hAnsi="宋体" w:cs="宋体"/>
          <w:u w:val="single"/>
          <w:lang w:eastAsia="zh-CN"/>
        </w:rPr>
        <w:t xml:space="preserve">                                  </w:t>
      </w:r>
      <w:r>
        <w:rPr>
          <w:rStyle w:val="NormalCharacter"/>
          <w:rFonts w:ascii="宋体" w:hAnsi="宋体" w:cs="宋体"/>
          <w:lang w:eastAsia="zh-CN"/>
        </w:rPr>
        <w:t xml:space="preserve">  </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hint="eastAsia"/>
          <w:lang w:eastAsia="zh-CN"/>
        </w:rPr>
        <w:t>职位：</w:t>
      </w:r>
      <w:r>
        <w:rPr>
          <w:rStyle w:val="NormalCharacter"/>
          <w:rFonts w:ascii="宋体" w:hAnsi="宋体" w:cs="宋体"/>
          <w:u w:val="single"/>
          <w:lang w:eastAsia="zh-CN"/>
        </w:rPr>
        <w:t xml:space="preserve">                                  </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hint="eastAsia"/>
          <w:lang w:eastAsia="zh-CN"/>
        </w:rPr>
        <w:t>手机：</w:t>
      </w:r>
      <w:r>
        <w:rPr>
          <w:rStyle w:val="NormalCharacter"/>
          <w:rFonts w:ascii="宋体" w:hAnsi="宋体" w:cs="宋体"/>
          <w:u w:val="single"/>
          <w:lang w:eastAsia="zh-CN"/>
        </w:rPr>
        <w:t xml:space="preserve">                                  </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hint="eastAsia"/>
          <w:lang w:eastAsia="zh-CN"/>
        </w:rPr>
        <w:t>电子邮箱：</w:t>
      </w:r>
      <w:r>
        <w:rPr>
          <w:rStyle w:val="NormalCharacter"/>
          <w:rFonts w:ascii="宋体" w:hAnsi="宋体" w:cs="宋体"/>
          <w:u w:val="single"/>
          <w:lang w:eastAsia="zh-CN"/>
        </w:rPr>
        <w:t xml:space="preserve">                              </w:t>
      </w:r>
    </w:p>
    <w:p w:rsidR="00DF398E" w:rsidRDefault="00DF398E">
      <w:pPr>
        <w:pStyle w:val="BodyText0"/>
        <w:spacing w:line="360" w:lineRule="auto"/>
        <w:ind w:right="22" w:firstLine="447"/>
        <w:rPr>
          <w:rStyle w:val="NormalCharacter"/>
          <w:rFonts w:ascii="宋体" w:hAnsi="宋体" w:cs="宋体"/>
          <w:lang w:eastAsia="zh-CN"/>
        </w:rPr>
      </w:pPr>
      <w:r>
        <w:rPr>
          <w:rStyle w:val="NormalCharacter"/>
          <w:rFonts w:ascii="宋体" w:hAnsi="宋体" w:cs="宋体" w:hint="eastAsia"/>
          <w:lang w:eastAsia="zh-CN"/>
        </w:rPr>
        <w:t>（以上联系方式正确有效，否则由此造成送达不成功的后果由本咨询单位自负。后续如需更换联系人，本咨询单位将以书面形式通知。）</w:t>
      </w:r>
    </w:p>
    <w:p w:rsidR="00DF398E" w:rsidRDefault="00DF398E" w:rsidP="002E2C3B">
      <w:pPr>
        <w:pStyle w:val="a"/>
        <w:snapToGrid w:val="0"/>
        <w:spacing w:beforeLines="50" w:afterLines="50" w:line="360" w:lineRule="auto"/>
        <w:rPr>
          <w:rFonts w:ascii="宋体" w:eastAsia="宋体" w:hAnsi="宋体" w:cs="宋体"/>
          <w:color w:val="auto"/>
          <w:lang w:val="en-US"/>
        </w:rPr>
      </w:pPr>
    </w:p>
    <w:p w:rsidR="00DF398E" w:rsidRDefault="00DF398E" w:rsidP="002E2C3B">
      <w:pPr>
        <w:pStyle w:val="a"/>
        <w:snapToGrid w:val="0"/>
        <w:spacing w:beforeLines="50" w:afterLines="50" w:line="360" w:lineRule="auto"/>
        <w:rPr>
          <w:rFonts w:ascii="宋体" w:eastAsia="宋体" w:hAnsi="宋体" w:cs="宋体"/>
          <w:color w:val="auto"/>
          <w:lang w:val="en-US"/>
        </w:rPr>
      </w:pPr>
    </w:p>
    <w:p w:rsidR="00DF398E" w:rsidRDefault="00DF398E" w:rsidP="002E2C3B">
      <w:pPr>
        <w:pStyle w:val="a"/>
        <w:snapToGrid w:val="0"/>
        <w:spacing w:beforeLines="50" w:afterLines="50" w:line="360" w:lineRule="auto"/>
        <w:rPr>
          <w:rFonts w:ascii="宋体" w:eastAsia="宋体" w:hAnsi="宋体" w:cs="宋体"/>
          <w:color w:val="auto"/>
          <w:lang w:val="en-US"/>
        </w:rPr>
      </w:pPr>
    </w:p>
    <w:p w:rsidR="00DF398E" w:rsidRDefault="00DF398E" w:rsidP="002E2C3B">
      <w:pPr>
        <w:pStyle w:val="a"/>
        <w:snapToGrid w:val="0"/>
        <w:spacing w:beforeLines="50" w:afterLines="50" w:line="360" w:lineRule="auto"/>
        <w:rPr>
          <w:rFonts w:ascii="宋体" w:eastAsia="宋体" w:hAnsi="宋体" w:cs="宋体"/>
          <w:color w:val="auto"/>
        </w:rPr>
      </w:pPr>
      <w:r>
        <w:rPr>
          <w:rFonts w:ascii="宋体" w:eastAsia="宋体" w:hAnsi="宋体" w:cs="宋体" w:hint="eastAsia"/>
          <w:color w:val="auto"/>
        </w:rPr>
        <w:t>公司名称（加盖公章）：</w:t>
      </w:r>
    </w:p>
    <w:p w:rsidR="00DF398E" w:rsidRDefault="00DF398E">
      <w:pPr>
        <w:adjustRightInd w:val="0"/>
        <w:snapToGrid w:val="0"/>
        <w:spacing w:before="50" w:after="50" w:line="360" w:lineRule="auto"/>
        <w:rPr>
          <w:rFonts w:ascii="宋体" w:cs="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p>
    <w:p w:rsidR="00DF398E" w:rsidRDefault="00DF398E">
      <w:pPr>
        <w:adjustRightInd w:val="0"/>
        <w:snapToGrid w:val="0"/>
        <w:spacing w:before="50" w:after="50" w:line="360" w:lineRule="auto"/>
        <w:rPr>
          <w:rFonts w:ascii="宋体" w:cs="宋体"/>
          <w:sz w:val="24"/>
          <w:szCs w:val="24"/>
        </w:rPr>
      </w:pPr>
    </w:p>
    <w:p w:rsidR="00DF398E" w:rsidRDefault="00DF398E">
      <w:pPr>
        <w:adjustRightInd w:val="0"/>
        <w:snapToGrid w:val="0"/>
        <w:spacing w:before="50" w:after="50"/>
        <w:rPr>
          <w:rFonts w:ascii="宋体" w:cs="宋体"/>
          <w:sz w:val="24"/>
          <w:szCs w:val="24"/>
        </w:rPr>
      </w:pPr>
    </w:p>
    <w:sectPr w:rsidR="00DF398E" w:rsidSect="00584A28">
      <w:footerReference w:type="default" r:id="rId6"/>
      <w:pgSz w:w="11906" w:h="16838"/>
      <w:pgMar w:top="1440" w:right="1588" w:bottom="1440" w:left="1588"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8E" w:rsidRDefault="00DF398E" w:rsidP="00584A28">
      <w:r>
        <w:separator/>
      </w:r>
    </w:p>
  </w:endnote>
  <w:endnote w:type="continuationSeparator" w:id="0">
    <w:p w:rsidR="00DF398E" w:rsidRDefault="00DF398E" w:rsidP="00584A2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ew Roma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dobe 宋体 Std L">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8E" w:rsidRDefault="00DF398E">
    <w:pPr>
      <w:pStyle w:val="Footer"/>
      <w:jc w:val="center"/>
      <w:rPr>
        <w:rStyle w:val="NormalCharacter"/>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DF398E" w:rsidRDefault="00DF398E">
                <w:pPr>
                  <w:pStyle w:val="Footer"/>
                </w:pPr>
                <w:fldSimple w:instr=" PAGE  \* MERGEFORMAT ">
                  <w:r>
                    <w:rPr>
                      <w:noProof/>
                    </w:rPr>
                    <w:t>1</w:t>
                  </w:r>
                </w:fldSimple>
              </w:p>
            </w:txbxContent>
          </v:textbox>
          <w10:wrap anchorx="margin"/>
        </v:shape>
      </w:pict>
    </w:r>
  </w:p>
  <w:p w:rsidR="00DF398E" w:rsidRDefault="00DF398E">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8E" w:rsidRDefault="00DF398E" w:rsidP="00584A28">
      <w:r>
        <w:separator/>
      </w:r>
    </w:p>
  </w:footnote>
  <w:footnote w:type="continuationSeparator" w:id="0">
    <w:p w:rsidR="00DF398E" w:rsidRDefault="00DF398E" w:rsidP="00584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804"/>
    <w:rsid w:val="0000318A"/>
    <w:rsid w:val="00023626"/>
    <w:rsid w:val="000E25FC"/>
    <w:rsid w:val="00175B6B"/>
    <w:rsid w:val="001D458D"/>
    <w:rsid w:val="0023482C"/>
    <w:rsid w:val="002367AE"/>
    <w:rsid w:val="002C0503"/>
    <w:rsid w:val="002E2C3B"/>
    <w:rsid w:val="002F28B4"/>
    <w:rsid w:val="00534804"/>
    <w:rsid w:val="00557F76"/>
    <w:rsid w:val="00584A28"/>
    <w:rsid w:val="00692018"/>
    <w:rsid w:val="006C3177"/>
    <w:rsid w:val="006C63B0"/>
    <w:rsid w:val="00720041"/>
    <w:rsid w:val="0091113E"/>
    <w:rsid w:val="009A201A"/>
    <w:rsid w:val="009A556B"/>
    <w:rsid w:val="00B039A4"/>
    <w:rsid w:val="00B9687B"/>
    <w:rsid w:val="00C16510"/>
    <w:rsid w:val="00C67EB5"/>
    <w:rsid w:val="00D40C8B"/>
    <w:rsid w:val="00D70DF4"/>
    <w:rsid w:val="00DF398E"/>
    <w:rsid w:val="00DF7123"/>
    <w:rsid w:val="00E51FFB"/>
    <w:rsid w:val="00EA113C"/>
    <w:rsid w:val="00EE1BBD"/>
    <w:rsid w:val="00F0399A"/>
    <w:rsid w:val="00FF4AD9"/>
    <w:rsid w:val="0138691F"/>
    <w:rsid w:val="032A062A"/>
    <w:rsid w:val="071F7BD0"/>
    <w:rsid w:val="09AD68EE"/>
    <w:rsid w:val="0B1358CB"/>
    <w:rsid w:val="0C40617F"/>
    <w:rsid w:val="0C9373F8"/>
    <w:rsid w:val="0DEE5DE2"/>
    <w:rsid w:val="0EB77BA0"/>
    <w:rsid w:val="0FE72B57"/>
    <w:rsid w:val="157E3C57"/>
    <w:rsid w:val="15F94ADE"/>
    <w:rsid w:val="17DB628A"/>
    <w:rsid w:val="18890EEE"/>
    <w:rsid w:val="198A7A68"/>
    <w:rsid w:val="1B1A0C19"/>
    <w:rsid w:val="1B820EFE"/>
    <w:rsid w:val="1B9106B0"/>
    <w:rsid w:val="1C4E3083"/>
    <w:rsid w:val="1C63458D"/>
    <w:rsid w:val="20D62075"/>
    <w:rsid w:val="2365678B"/>
    <w:rsid w:val="238844F7"/>
    <w:rsid w:val="23CE47AF"/>
    <w:rsid w:val="260A25E4"/>
    <w:rsid w:val="26983C76"/>
    <w:rsid w:val="274516C2"/>
    <w:rsid w:val="27A23B2F"/>
    <w:rsid w:val="29303E80"/>
    <w:rsid w:val="29514D44"/>
    <w:rsid w:val="29901DED"/>
    <w:rsid w:val="299C2E6C"/>
    <w:rsid w:val="2BF15991"/>
    <w:rsid w:val="2CC76A86"/>
    <w:rsid w:val="2D1E3BAE"/>
    <w:rsid w:val="2E091B9D"/>
    <w:rsid w:val="2F45404E"/>
    <w:rsid w:val="2FAF5CF2"/>
    <w:rsid w:val="302A2EF3"/>
    <w:rsid w:val="33817272"/>
    <w:rsid w:val="352D3077"/>
    <w:rsid w:val="35393159"/>
    <w:rsid w:val="36002DB0"/>
    <w:rsid w:val="36324F3A"/>
    <w:rsid w:val="369A29A7"/>
    <w:rsid w:val="38251B37"/>
    <w:rsid w:val="38502331"/>
    <w:rsid w:val="39474776"/>
    <w:rsid w:val="3B660096"/>
    <w:rsid w:val="3E3D3F66"/>
    <w:rsid w:val="3E9E7C1D"/>
    <w:rsid w:val="42740CBC"/>
    <w:rsid w:val="441D2E33"/>
    <w:rsid w:val="45060DD8"/>
    <w:rsid w:val="47353129"/>
    <w:rsid w:val="48A52BA8"/>
    <w:rsid w:val="48E07FD2"/>
    <w:rsid w:val="49FB03F1"/>
    <w:rsid w:val="4A2951EE"/>
    <w:rsid w:val="4A800856"/>
    <w:rsid w:val="4B0B52F5"/>
    <w:rsid w:val="4B764DDC"/>
    <w:rsid w:val="4E5900F2"/>
    <w:rsid w:val="50A87E0C"/>
    <w:rsid w:val="510703A2"/>
    <w:rsid w:val="527E5349"/>
    <w:rsid w:val="543E1636"/>
    <w:rsid w:val="56651D08"/>
    <w:rsid w:val="581A29D4"/>
    <w:rsid w:val="5AD169AC"/>
    <w:rsid w:val="5B5A024D"/>
    <w:rsid w:val="5B656532"/>
    <w:rsid w:val="5C0F2425"/>
    <w:rsid w:val="5D9637D3"/>
    <w:rsid w:val="5EBE396F"/>
    <w:rsid w:val="5ED8086E"/>
    <w:rsid w:val="5F8347C8"/>
    <w:rsid w:val="5FFD7FD7"/>
    <w:rsid w:val="6248280E"/>
    <w:rsid w:val="65907888"/>
    <w:rsid w:val="664A5348"/>
    <w:rsid w:val="6713327D"/>
    <w:rsid w:val="671E5117"/>
    <w:rsid w:val="67A850E3"/>
    <w:rsid w:val="685A1FF5"/>
    <w:rsid w:val="6C8B3C17"/>
    <w:rsid w:val="6CF26AA1"/>
    <w:rsid w:val="6E021E07"/>
    <w:rsid w:val="73CC3E72"/>
    <w:rsid w:val="73E45C1C"/>
    <w:rsid w:val="79BC245A"/>
    <w:rsid w:val="7A520426"/>
    <w:rsid w:val="7AE362E0"/>
    <w:rsid w:val="7D127B68"/>
    <w:rsid w:val="7DDC25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28"/>
    <w:pPr>
      <w:jc w:val="both"/>
      <w:textAlignment w:val="baseline"/>
    </w:pPr>
    <w:rPr>
      <w:rFonts w:ascii="Calibri" w:eastAsia="宋体" w:hAnsi="Calibri"/>
      <w:sz w:val="28"/>
    </w:rPr>
  </w:style>
  <w:style w:type="paragraph" w:styleId="Heading1">
    <w:name w:val="heading 1"/>
    <w:basedOn w:val="Normal"/>
    <w:next w:val="Normal"/>
    <w:link w:val="Heading1Char"/>
    <w:uiPriority w:val="99"/>
    <w:qFormat/>
    <w:rsid w:val="00584A28"/>
    <w:pPr>
      <w:keepNext/>
      <w:keepLines/>
      <w:spacing w:before="340" w:after="330" w:line="576" w:lineRule="auto"/>
      <w:outlineLvl w:val="0"/>
    </w:pPr>
    <w:rPr>
      <w:b/>
      <w:kern w:val="44"/>
      <w:sz w:val="44"/>
    </w:rPr>
  </w:style>
  <w:style w:type="paragraph" w:styleId="Heading2">
    <w:name w:val="heading 2"/>
    <w:basedOn w:val="Normal"/>
    <w:next w:val="Normal"/>
    <w:link w:val="Heading2Char"/>
    <w:uiPriority w:val="99"/>
    <w:qFormat/>
    <w:rsid w:val="00584A28"/>
    <w:pPr>
      <w:ind w:left="754"/>
      <w:outlineLvl w:val="1"/>
    </w:pPr>
    <w:rPr>
      <w:rFonts w:ascii="Microsoft JhengHei" w:eastAsia="Microsoft JhengHei" w:hAnsi="Microsoft JhengHei" w:cs="Microsoft JhengHei"/>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BodyText">
    <w:name w:val="Body Text"/>
    <w:basedOn w:val="Normal"/>
    <w:link w:val="BodyTextChar"/>
    <w:uiPriority w:val="99"/>
    <w:rsid w:val="00584A28"/>
    <w:pPr>
      <w:ind w:left="111"/>
    </w:pPr>
    <w:rPr>
      <w:rFonts w:ascii="宋体" w:hAnsi="宋体" w:cs="宋体"/>
      <w:sz w:val="32"/>
      <w:szCs w:val="32"/>
    </w:rPr>
  </w:style>
  <w:style w:type="character" w:customStyle="1" w:styleId="BodyTextChar">
    <w:name w:val="Body Text Char"/>
    <w:basedOn w:val="DefaultParagraphFont"/>
    <w:link w:val="BodyText"/>
    <w:uiPriority w:val="99"/>
    <w:semiHidden/>
    <w:locked/>
    <w:rPr>
      <w:rFonts w:ascii="Calibri" w:eastAsia="宋体" w:hAnsi="Calibri" w:cs="Times New Roman"/>
      <w:sz w:val="28"/>
    </w:rPr>
  </w:style>
  <w:style w:type="paragraph" w:styleId="Footer">
    <w:name w:val="footer"/>
    <w:basedOn w:val="Normal"/>
    <w:link w:val="FooterChar"/>
    <w:uiPriority w:val="99"/>
    <w:rsid w:val="00584A28"/>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584A28"/>
    <w:rPr>
      <w:rFonts w:ascii="Times New Roman" w:eastAsia="宋体" w:hAnsi="Times New Roman" w:cs="Times New Roman"/>
      <w:sz w:val="18"/>
      <w:szCs w:val="18"/>
    </w:rPr>
  </w:style>
  <w:style w:type="paragraph" w:styleId="Header">
    <w:name w:val="header"/>
    <w:basedOn w:val="Normal"/>
    <w:link w:val="HeaderChar"/>
    <w:uiPriority w:val="99"/>
    <w:rsid w:val="00584A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4A28"/>
    <w:rPr>
      <w:rFonts w:ascii="Calibri" w:eastAsia="宋体" w:hAnsi="Calibri" w:cs="Times New Roman"/>
      <w:kern w:val="2"/>
      <w:sz w:val="18"/>
      <w:szCs w:val="18"/>
    </w:rPr>
  </w:style>
  <w:style w:type="character" w:styleId="Hyperlink">
    <w:name w:val="Hyperlink"/>
    <w:basedOn w:val="DefaultParagraphFont"/>
    <w:uiPriority w:val="99"/>
    <w:rsid w:val="00584A28"/>
    <w:rPr>
      <w:rFonts w:ascii="Times New Roman" w:eastAsia="宋体" w:hAnsi="Times New Roman" w:cs="Times New Roman"/>
      <w:color w:val="0000FF"/>
      <w:u w:val="single"/>
    </w:rPr>
  </w:style>
  <w:style w:type="character" w:customStyle="1" w:styleId="NormalCharacter">
    <w:name w:val="NormalCharacter"/>
    <w:uiPriority w:val="99"/>
    <w:rsid w:val="00584A28"/>
    <w:rPr>
      <w:rFonts w:ascii="Times New Roman" w:eastAsia="宋体" w:hAnsi="Times New Roman"/>
    </w:rPr>
  </w:style>
  <w:style w:type="character" w:customStyle="1" w:styleId="UserStyle1">
    <w:name w:val="UserStyle_1"/>
    <w:link w:val="BodyText0"/>
    <w:uiPriority w:val="99"/>
    <w:locked/>
    <w:rsid w:val="00584A28"/>
    <w:rPr>
      <w:rFonts w:ascii="宋体" w:eastAsia="宋体" w:hAnsi="宋体"/>
      <w:sz w:val="24"/>
      <w:lang w:eastAsia="en-US"/>
    </w:rPr>
  </w:style>
  <w:style w:type="paragraph" w:customStyle="1" w:styleId="BodyText0">
    <w:name w:val="BodyText"/>
    <w:basedOn w:val="Normal"/>
    <w:link w:val="UserStyle1"/>
    <w:uiPriority w:val="99"/>
    <w:rsid w:val="00584A28"/>
    <w:pPr>
      <w:ind w:left="120" w:firstLine="480"/>
      <w:jc w:val="left"/>
    </w:pPr>
    <w:rPr>
      <w:rFonts w:ascii="宋体" w:hAnsi="宋体"/>
      <w:kern w:val="0"/>
      <w:sz w:val="24"/>
      <w:szCs w:val="20"/>
      <w:lang w:eastAsia="en-US"/>
    </w:rPr>
  </w:style>
  <w:style w:type="character" w:customStyle="1" w:styleId="UnresolvedMention">
    <w:name w:val="Unresolved Mention"/>
    <w:basedOn w:val="DefaultParagraphFont"/>
    <w:uiPriority w:val="99"/>
    <w:semiHidden/>
    <w:rsid w:val="00584A28"/>
    <w:rPr>
      <w:rFonts w:cs="Times New Roman"/>
      <w:color w:val="605E5C"/>
      <w:shd w:val="clear" w:color="auto" w:fill="E1DFDD"/>
    </w:rPr>
  </w:style>
  <w:style w:type="paragraph" w:customStyle="1" w:styleId="a">
    <w:name w:val="[基本段落]"/>
    <w:basedOn w:val="Normal"/>
    <w:uiPriority w:val="99"/>
    <w:rsid w:val="00584A28"/>
    <w:pPr>
      <w:widowControl w:val="0"/>
      <w:autoSpaceDE w:val="0"/>
      <w:autoSpaceDN w:val="0"/>
      <w:adjustRightInd w:val="0"/>
      <w:spacing w:line="288" w:lineRule="auto"/>
      <w:textAlignment w:val="center"/>
    </w:pPr>
    <w:rPr>
      <w:rFonts w:ascii="Adobe 宋体 Std L" w:eastAsia="Adobe 宋体 Std L" w:cs="Adobe 宋体 Std L"/>
      <w:color w:val="000000"/>
      <w:sz w:val="24"/>
      <w:szCs w:val="24"/>
      <w:lang w:val="zh-CN"/>
    </w:rPr>
  </w:style>
  <w:style w:type="table" w:customStyle="1" w:styleId="TableNormal1">
    <w:name w:val="Table Normal1"/>
    <w:uiPriority w:val="99"/>
    <w:rsid w:val="00584A28"/>
    <w:rPr>
      <w:rFonts w:ascii="Times New Roman" w:eastAsia="宋体" w:hAnsi="Times New Roman"/>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Words>
  <Characters>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高林金林片区综合开发规划咨询方案</dc:title>
  <dc:subject/>
  <dc:creator>余 乐平</dc:creator>
  <cp:keywords/>
  <dc:description/>
  <cp:lastModifiedBy>AutoBVT</cp:lastModifiedBy>
  <cp:revision>3</cp:revision>
  <dcterms:created xsi:type="dcterms:W3CDTF">2021-06-11T12:45:00Z</dcterms:created>
  <dcterms:modified xsi:type="dcterms:W3CDTF">2021-06-11T12:54:00Z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8FAE92C598E445EDBFC9F27C2CC95D5A</vt:lpwstr>
  </property>
</Properties>
</file>