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3E" w:rsidRDefault="0063203E">
      <w:pPr>
        <w:pStyle w:val="Heading1"/>
        <w:spacing w:line="360" w:lineRule="auto"/>
        <w:rPr>
          <w:rStyle w:val="NormalCharacter"/>
          <w:rFonts w:ascii="宋体" w:hAnsi="Calibri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：报名表</w:t>
      </w:r>
    </w:p>
    <w:p w:rsidR="0063203E" w:rsidRDefault="0063203E">
      <w:pPr>
        <w:adjustRightInd w:val="0"/>
        <w:snapToGrid w:val="0"/>
        <w:spacing w:before="50" w:after="50" w:line="360" w:lineRule="auto"/>
        <w:jc w:val="center"/>
        <w:rPr>
          <w:rFonts w:ascii="宋体" w:cs="宋体"/>
          <w:b/>
          <w:szCs w:val="28"/>
        </w:rPr>
      </w:pPr>
      <w:r>
        <w:rPr>
          <w:rFonts w:ascii="宋体" w:hAnsi="宋体" w:cs="宋体" w:hint="eastAsia"/>
          <w:b/>
          <w:szCs w:val="28"/>
        </w:rPr>
        <w:t>高林金林片区综合开发规划咨询方案</w:t>
      </w:r>
    </w:p>
    <w:p w:rsidR="0063203E" w:rsidRDefault="0063203E">
      <w:pPr>
        <w:adjustRightInd w:val="0"/>
        <w:snapToGrid w:val="0"/>
        <w:spacing w:before="50" w:after="50" w:line="360" w:lineRule="auto"/>
        <w:jc w:val="center"/>
        <w:rPr>
          <w:rFonts w:ascii="宋体" w:cs="宋体"/>
          <w:b/>
          <w:szCs w:val="28"/>
        </w:rPr>
      </w:pPr>
      <w:r>
        <w:rPr>
          <w:rFonts w:ascii="宋体" w:hAnsi="宋体" w:cs="宋体" w:hint="eastAsia"/>
          <w:b/>
          <w:szCs w:val="28"/>
        </w:rPr>
        <w:t>应征咨询单位报名表</w:t>
      </w:r>
    </w:p>
    <w:tbl>
      <w:tblPr>
        <w:tblW w:w="85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05"/>
        <w:gridCol w:w="5317"/>
      </w:tblGrid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机构注册名称</w:t>
            </w:r>
          </w:p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（或联合体牵头人名称）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地区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机构注册地址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房地产开发企业资质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是否组成联合体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联合体成员机构注册名称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本项目联系人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a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．姓名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b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．职位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c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．固定电话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d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．移动电话</w:t>
            </w: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e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．电子邮箱</w:t>
            </w: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  <w:tr w:rsidR="0063203E">
        <w:tc>
          <w:tcPr>
            <w:tcW w:w="3205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  <w:szCs w:val="24"/>
              </w:rPr>
              <w:t>f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  <w:szCs w:val="24"/>
              </w:rPr>
              <w:t>．通信地址及邮政编码</w:t>
            </w:r>
          </w:p>
        </w:tc>
        <w:tc>
          <w:tcPr>
            <w:tcW w:w="5317" w:type="dxa"/>
          </w:tcPr>
          <w:p w:rsidR="0063203E" w:rsidRDefault="0063203E">
            <w:pPr>
              <w:snapToGrid w:val="0"/>
              <w:spacing w:before="50" w:after="156" w:line="360" w:lineRule="auto"/>
              <w:rPr>
                <w:rStyle w:val="NormalCharacter"/>
                <w:rFonts w:ascii="宋体" w:hAnsi="Calibri" w:cs="宋体"/>
                <w:bCs/>
                <w:sz w:val="24"/>
                <w:szCs w:val="24"/>
              </w:rPr>
            </w:pPr>
          </w:p>
        </w:tc>
      </w:tr>
    </w:tbl>
    <w:p w:rsidR="0063203E" w:rsidRDefault="0063203E">
      <w:pPr>
        <w:spacing w:line="360" w:lineRule="auto"/>
        <w:jc w:val="left"/>
        <w:outlineLvl w:val="0"/>
        <w:rPr>
          <w:rFonts w:ascii="宋体" w:cs="宋体"/>
          <w:sz w:val="24"/>
          <w:szCs w:val="24"/>
        </w:rPr>
      </w:pPr>
      <w:r>
        <w:rPr>
          <w:rStyle w:val="NormalCharacter"/>
          <w:rFonts w:ascii="宋体" w:hAnsi="宋体" w:cs="宋体" w:hint="eastAsia"/>
        </w:rPr>
        <w:t>注：表格可根据联合体成员数量进行调整。</w:t>
      </w:r>
    </w:p>
    <w:p w:rsidR="0063203E" w:rsidRDefault="0063203E" w:rsidP="003E4FC1">
      <w:pPr>
        <w:adjustRightInd w:val="0"/>
        <w:snapToGrid w:val="0"/>
        <w:spacing w:before="50" w:after="50" w:line="360" w:lineRule="auto"/>
        <w:rPr>
          <w:rStyle w:val="NormalCharacter"/>
          <w:rFonts w:ascii="宋体" w:hAnsi="Calibri" w:cs="宋体"/>
          <w:lang/>
        </w:rPr>
      </w:pPr>
      <w:r>
        <w:br w:type="page"/>
      </w:r>
    </w:p>
    <w:sectPr w:rsidR="0063203E" w:rsidSect="00584A28">
      <w:footerReference w:type="default" r:id="rId6"/>
      <w:pgSz w:w="11906" w:h="16838"/>
      <w:pgMar w:top="1440" w:right="1588" w:bottom="1440" w:left="1588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3E" w:rsidRDefault="0063203E" w:rsidP="00584A28">
      <w:r>
        <w:separator/>
      </w:r>
    </w:p>
  </w:endnote>
  <w:endnote w:type="continuationSeparator" w:id="0">
    <w:p w:rsidR="0063203E" w:rsidRDefault="0063203E" w:rsidP="0058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3E" w:rsidRDefault="0063203E">
    <w:pPr>
      <w:pStyle w:val="Footer"/>
      <w:jc w:val="center"/>
      <w:rPr>
        <w:rStyle w:val="NormalCharact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3203E" w:rsidRDefault="0063203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  <w:p w:rsidR="0063203E" w:rsidRDefault="0063203E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3E" w:rsidRDefault="0063203E" w:rsidP="00584A28">
      <w:r>
        <w:separator/>
      </w:r>
    </w:p>
  </w:footnote>
  <w:footnote w:type="continuationSeparator" w:id="0">
    <w:p w:rsidR="0063203E" w:rsidRDefault="0063203E" w:rsidP="0058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04"/>
    <w:rsid w:val="0000318A"/>
    <w:rsid w:val="00023626"/>
    <w:rsid w:val="000E25FC"/>
    <w:rsid w:val="001D458D"/>
    <w:rsid w:val="0023482C"/>
    <w:rsid w:val="002367AE"/>
    <w:rsid w:val="002C0503"/>
    <w:rsid w:val="002F28B4"/>
    <w:rsid w:val="003C33FD"/>
    <w:rsid w:val="003E4FC1"/>
    <w:rsid w:val="00534804"/>
    <w:rsid w:val="00584A28"/>
    <w:rsid w:val="005C2AC2"/>
    <w:rsid w:val="0063203E"/>
    <w:rsid w:val="00692018"/>
    <w:rsid w:val="006C3177"/>
    <w:rsid w:val="006C63B0"/>
    <w:rsid w:val="00720041"/>
    <w:rsid w:val="0091113E"/>
    <w:rsid w:val="009A201A"/>
    <w:rsid w:val="009A556B"/>
    <w:rsid w:val="00B039A4"/>
    <w:rsid w:val="00BA668C"/>
    <w:rsid w:val="00BC1EBB"/>
    <w:rsid w:val="00C16510"/>
    <w:rsid w:val="00C67EB5"/>
    <w:rsid w:val="00D40C8B"/>
    <w:rsid w:val="00D70DF4"/>
    <w:rsid w:val="00DF7123"/>
    <w:rsid w:val="00E51FFB"/>
    <w:rsid w:val="00EE1BBD"/>
    <w:rsid w:val="00F0399A"/>
    <w:rsid w:val="0138691F"/>
    <w:rsid w:val="032A062A"/>
    <w:rsid w:val="071F7BD0"/>
    <w:rsid w:val="09AD68EE"/>
    <w:rsid w:val="0B1358CB"/>
    <w:rsid w:val="0C40617F"/>
    <w:rsid w:val="0C9373F8"/>
    <w:rsid w:val="0DEE5DE2"/>
    <w:rsid w:val="0EB77BA0"/>
    <w:rsid w:val="0FE72B57"/>
    <w:rsid w:val="157E3C57"/>
    <w:rsid w:val="15F94ADE"/>
    <w:rsid w:val="17DB628A"/>
    <w:rsid w:val="18890EEE"/>
    <w:rsid w:val="198A7A68"/>
    <w:rsid w:val="1B1A0C19"/>
    <w:rsid w:val="1B820EFE"/>
    <w:rsid w:val="1B9106B0"/>
    <w:rsid w:val="1C4E3083"/>
    <w:rsid w:val="1C63458D"/>
    <w:rsid w:val="20D62075"/>
    <w:rsid w:val="2365678B"/>
    <w:rsid w:val="238844F7"/>
    <w:rsid w:val="23CE47AF"/>
    <w:rsid w:val="260A25E4"/>
    <w:rsid w:val="26983C76"/>
    <w:rsid w:val="274516C2"/>
    <w:rsid w:val="27A23B2F"/>
    <w:rsid w:val="29303E80"/>
    <w:rsid w:val="29514D44"/>
    <w:rsid w:val="29901DED"/>
    <w:rsid w:val="299C2E6C"/>
    <w:rsid w:val="2BF15991"/>
    <w:rsid w:val="2CC76A86"/>
    <w:rsid w:val="2D1E3BAE"/>
    <w:rsid w:val="2E091B9D"/>
    <w:rsid w:val="2F45404E"/>
    <w:rsid w:val="2FAF5CF2"/>
    <w:rsid w:val="302A2EF3"/>
    <w:rsid w:val="33817272"/>
    <w:rsid w:val="352D3077"/>
    <w:rsid w:val="35393159"/>
    <w:rsid w:val="36002DB0"/>
    <w:rsid w:val="36324F3A"/>
    <w:rsid w:val="369A29A7"/>
    <w:rsid w:val="38251B37"/>
    <w:rsid w:val="38502331"/>
    <w:rsid w:val="39474776"/>
    <w:rsid w:val="3B660096"/>
    <w:rsid w:val="3E3D3F66"/>
    <w:rsid w:val="3E9E7C1D"/>
    <w:rsid w:val="42740CBC"/>
    <w:rsid w:val="441D2E33"/>
    <w:rsid w:val="45060DD8"/>
    <w:rsid w:val="47353129"/>
    <w:rsid w:val="48A52BA8"/>
    <w:rsid w:val="48E07FD2"/>
    <w:rsid w:val="49FB03F1"/>
    <w:rsid w:val="4A2951EE"/>
    <w:rsid w:val="4A800856"/>
    <w:rsid w:val="4B0B52F5"/>
    <w:rsid w:val="4B764DDC"/>
    <w:rsid w:val="4E5900F2"/>
    <w:rsid w:val="50A87E0C"/>
    <w:rsid w:val="510703A2"/>
    <w:rsid w:val="527E5349"/>
    <w:rsid w:val="543E1636"/>
    <w:rsid w:val="56651D08"/>
    <w:rsid w:val="581A29D4"/>
    <w:rsid w:val="5AD169AC"/>
    <w:rsid w:val="5B5A024D"/>
    <w:rsid w:val="5B656532"/>
    <w:rsid w:val="5C0F2425"/>
    <w:rsid w:val="5D9637D3"/>
    <w:rsid w:val="5EBE396F"/>
    <w:rsid w:val="5ED8086E"/>
    <w:rsid w:val="5F8347C8"/>
    <w:rsid w:val="5FFD7FD7"/>
    <w:rsid w:val="6248280E"/>
    <w:rsid w:val="65907888"/>
    <w:rsid w:val="664A5348"/>
    <w:rsid w:val="6713327D"/>
    <w:rsid w:val="671E5117"/>
    <w:rsid w:val="67A850E3"/>
    <w:rsid w:val="685A1FF5"/>
    <w:rsid w:val="6C8B3C17"/>
    <w:rsid w:val="6CF26AA1"/>
    <w:rsid w:val="6E021E07"/>
    <w:rsid w:val="73CC3E72"/>
    <w:rsid w:val="73E45C1C"/>
    <w:rsid w:val="79BC245A"/>
    <w:rsid w:val="7A520426"/>
    <w:rsid w:val="7AE362E0"/>
    <w:rsid w:val="7D127B68"/>
    <w:rsid w:val="7DD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28"/>
    <w:pPr>
      <w:jc w:val="both"/>
      <w:textAlignment w:val="baseline"/>
    </w:pPr>
    <w:rPr>
      <w:rFonts w:ascii="Calibri" w:eastAsia="宋体" w:hAnsi="Calibri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A2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A28"/>
    <w:pPr>
      <w:ind w:left="754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4A28"/>
    <w:pPr>
      <w:ind w:left="111"/>
    </w:pPr>
    <w:rPr>
      <w:rFonts w:ascii="宋体" w:hAnsi="宋体" w:cs="宋体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宋体" w:hAnsi="Calibri" w:cs="Times New Roman"/>
      <w:sz w:val="28"/>
    </w:rPr>
  </w:style>
  <w:style w:type="paragraph" w:styleId="Footer">
    <w:name w:val="footer"/>
    <w:basedOn w:val="Normal"/>
    <w:link w:val="FooterChar"/>
    <w:uiPriority w:val="99"/>
    <w:rsid w:val="00584A2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A2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A28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584A28"/>
    <w:rPr>
      <w:rFonts w:ascii="Times New Roman" w:eastAsia="宋体" w:hAnsi="Times New Roman" w:cs="Times New Roman"/>
      <w:color w:val="0000FF"/>
      <w:u w:val="single"/>
    </w:rPr>
  </w:style>
  <w:style w:type="character" w:customStyle="1" w:styleId="NormalCharacter">
    <w:name w:val="NormalCharacter"/>
    <w:uiPriority w:val="99"/>
    <w:rsid w:val="00584A28"/>
    <w:rPr>
      <w:rFonts w:ascii="Times New Roman" w:eastAsia="宋体" w:hAnsi="Times New Roman"/>
    </w:rPr>
  </w:style>
  <w:style w:type="character" w:customStyle="1" w:styleId="UserStyle1">
    <w:name w:val="UserStyle_1"/>
    <w:link w:val="BodyText0"/>
    <w:uiPriority w:val="99"/>
    <w:locked/>
    <w:rsid w:val="00584A28"/>
    <w:rPr>
      <w:rFonts w:ascii="宋体" w:eastAsia="宋体" w:hAnsi="宋体"/>
      <w:sz w:val="24"/>
      <w:lang w:eastAsia="en-US"/>
    </w:rPr>
  </w:style>
  <w:style w:type="paragraph" w:customStyle="1" w:styleId="BodyText0">
    <w:name w:val="BodyText"/>
    <w:basedOn w:val="Normal"/>
    <w:link w:val="UserStyle1"/>
    <w:uiPriority w:val="99"/>
    <w:rsid w:val="00584A28"/>
    <w:pPr>
      <w:ind w:left="120" w:firstLine="480"/>
      <w:jc w:val="left"/>
    </w:pPr>
    <w:rPr>
      <w:rFonts w:ascii="宋体" w:hAnsi="宋体"/>
      <w:kern w:val="0"/>
      <w:sz w:val="24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584A28"/>
    <w:rPr>
      <w:rFonts w:cs="Times New Roman"/>
      <w:color w:val="605E5C"/>
      <w:shd w:val="clear" w:color="auto" w:fill="E1DFDD"/>
    </w:rPr>
  </w:style>
  <w:style w:type="paragraph" w:customStyle="1" w:styleId="a">
    <w:name w:val="[基本段落]"/>
    <w:basedOn w:val="Normal"/>
    <w:uiPriority w:val="99"/>
    <w:rsid w:val="00584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  <w:style w:type="table" w:customStyle="1" w:styleId="TableNormal1">
    <w:name w:val="Table Normal1"/>
    <w:uiPriority w:val="99"/>
    <w:rsid w:val="00584A28"/>
    <w:rPr>
      <w:rFonts w:ascii="Times New Roman" w:eastAsia="宋体" w:hAnsi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高林金林片区综合开发规划咨询方案</dc:title>
  <dc:subject/>
  <dc:creator>余 乐平</dc:creator>
  <cp:keywords/>
  <dc:description/>
  <cp:lastModifiedBy>AutoBVT</cp:lastModifiedBy>
  <cp:revision>3</cp:revision>
  <dcterms:created xsi:type="dcterms:W3CDTF">2021-06-11T12:44:00Z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8FAE92C598E445EDBFC9F27C2CC95D5A</vt:lpwstr>
  </property>
</Properties>
</file>